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7" w:rsidRDefault="00DD2F47" w:rsidP="00FC5141">
      <w:bookmarkStart w:id="0" w:name="_GoBack"/>
      <w:bookmarkEnd w:id="0"/>
    </w:p>
    <w:p w:rsidR="00DD2F47" w:rsidRDefault="00DD2F47" w:rsidP="00DD2F47">
      <w:pPr>
        <w:ind w:left="708" w:hanging="708"/>
      </w:pPr>
    </w:p>
    <w:p w:rsidR="000D35E5" w:rsidRDefault="000D35E5" w:rsidP="009E13C5">
      <w:pPr>
        <w:ind w:left="708" w:hanging="708"/>
      </w:pPr>
    </w:p>
    <w:p w:rsidR="009E13C5" w:rsidRDefault="009E13C5" w:rsidP="009E13C5">
      <w:pPr>
        <w:ind w:left="708" w:hanging="708"/>
      </w:pPr>
    </w:p>
    <w:p w:rsidR="009E13C5" w:rsidRDefault="009E13C5" w:rsidP="009E13C5">
      <w:pPr>
        <w:ind w:left="708" w:hanging="708"/>
      </w:pPr>
    </w:p>
    <w:p w:rsidR="000D35E5" w:rsidRDefault="000D35E5" w:rsidP="00DD2F47"/>
    <w:p w:rsidR="000D35E5" w:rsidRDefault="000D35E5" w:rsidP="00DD2F47"/>
    <w:p w:rsidR="007F7443" w:rsidRDefault="007F7443" w:rsidP="00DD2F47"/>
    <w:p w:rsidR="007F7443" w:rsidRDefault="007F7443" w:rsidP="00DD2F47"/>
    <w:p w:rsidR="007F7443" w:rsidRDefault="007F7443" w:rsidP="00DD2F47"/>
    <w:p w:rsidR="007F7443" w:rsidRDefault="007F7443" w:rsidP="007F7443">
      <w:pPr>
        <w:pStyle w:val="Paragraphestandard"/>
        <w:suppressAutoHyphens/>
        <w:ind w:left="567"/>
        <w:jc w:val="center"/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3267FC">
        <w:rPr>
          <w:rFonts w:asciiTheme="minorHAnsi" w:hAnsiTheme="minorHAnsi" w:cstheme="minorHAnsi"/>
          <w:b/>
          <w:color w:val="auto"/>
          <w:sz w:val="32"/>
          <w:szCs w:val="22"/>
        </w:rPr>
        <w:t>ATTESTATION SUR L’HONNEUR</w:t>
      </w:r>
    </w:p>
    <w:p w:rsidR="007F7443" w:rsidRDefault="007F7443" w:rsidP="007F7443">
      <w:pPr>
        <w:pStyle w:val="Paragraphestandard"/>
        <w:suppressAutoHyphens/>
        <w:ind w:left="567"/>
        <w:jc w:val="center"/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center"/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67FC">
        <w:rPr>
          <w:rFonts w:asciiTheme="minorHAnsi" w:hAnsiTheme="minorHAnsi" w:cstheme="minorHAnsi"/>
          <w:color w:val="auto"/>
          <w:sz w:val="22"/>
          <w:szCs w:val="22"/>
        </w:rPr>
        <w:t>Je soussigné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(e) [Prénom] [NOM] représentant de l’association [Nom] dont le siège social se situe [Adresse] [Code postal] [Commune] atteste sur l’honneur que l’événement pour lequel la subvention d’un montant de [Montant de la subvention attribuée par Grand Bourg Agglomération] euros a bien eu lieu et a bien été utilisée pour l’objet renseigné dans le formulaire de demande de subvention. </w:t>
      </w: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Fait pour servir et valoir ce que de droit. </w:t>
      </w: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[Commune], le [date] </w:t>
      </w: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Signature</w:t>
      </w:r>
    </w:p>
    <w:p w:rsidR="007F7443" w:rsidRPr="003267FC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[Prénom] [Nom] </w:t>
      </w:r>
    </w:p>
    <w:p w:rsidR="007F7443" w:rsidRDefault="007F7443" w:rsidP="007F7443">
      <w:pPr>
        <w:pStyle w:val="Paragraphestandard"/>
        <w:suppressAutoHyphens/>
        <w:ind w:left="567"/>
        <w:jc w:val="center"/>
        <w:rPr>
          <w:rFonts w:ascii="Tahoma" w:hAnsi="Tahoma" w:cs="Tahoma"/>
          <w:color w:val="auto"/>
          <w:sz w:val="28"/>
          <w:szCs w:val="22"/>
        </w:rPr>
      </w:pPr>
    </w:p>
    <w:p w:rsidR="007F7443" w:rsidRPr="003267FC" w:rsidRDefault="007F7443" w:rsidP="007F7443">
      <w:pPr>
        <w:pStyle w:val="Paragraphestandard"/>
        <w:suppressAutoHyphens/>
        <w:ind w:left="567"/>
        <w:rPr>
          <w:rFonts w:ascii="Tahoma" w:hAnsi="Tahoma" w:cs="Tahoma"/>
          <w:color w:val="auto"/>
          <w:sz w:val="28"/>
          <w:szCs w:val="22"/>
        </w:rPr>
      </w:pPr>
    </w:p>
    <w:p w:rsidR="007F7443" w:rsidRDefault="007F7443" w:rsidP="00DD2F47"/>
    <w:sectPr w:rsidR="007F7443" w:rsidSect="00256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6" w:right="1418" w:bottom="425" w:left="1418" w:header="283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88" w:rsidRDefault="00D31588" w:rsidP="00DD2F47">
      <w:r>
        <w:separator/>
      </w:r>
    </w:p>
  </w:endnote>
  <w:endnote w:type="continuationSeparator" w:id="0">
    <w:p w:rsidR="00D31588" w:rsidRDefault="00D31588" w:rsidP="00D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FE" w:rsidRDefault="00D62DFE" w:rsidP="00CB2C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2DFE" w:rsidRDefault="00D62DFE" w:rsidP="00D62D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FE" w:rsidRPr="00256DFB" w:rsidRDefault="00256DFB" w:rsidP="00256DFB">
    <w:pPr>
      <w:pStyle w:val="Pieddepage"/>
      <w:ind w:left="-851"/>
    </w:pPr>
    <w:r>
      <w:rPr>
        <w:noProof/>
      </w:rPr>
      <w:drawing>
        <wp:inline distT="0" distB="0" distL="0" distR="0">
          <wp:extent cx="2535936" cy="658368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d de lettre GRAND BO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9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4D" w:rsidRDefault="00A1054D" w:rsidP="00A1054D">
    <w:pPr>
      <w:pStyle w:val="Pieddepage"/>
      <w:ind w:left="-851"/>
    </w:pPr>
    <w:r>
      <w:rPr>
        <w:noProof/>
      </w:rPr>
      <w:drawing>
        <wp:inline distT="0" distB="0" distL="0" distR="0">
          <wp:extent cx="3346704" cy="691896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let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704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77E" w:rsidRDefault="00C3377E" w:rsidP="00E737F2">
    <w:pPr>
      <w:pStyle w:val="Pieddepage"/>
      <w:tabs>
        <w:tab w:val="clear" w:pos="4703"/>
        <w:tab w:val="clear" w:pos="9406"/>
        <w:tab w:val="left" w:pos="5015"/>
        <w:tab w:val="left" w:pos="6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88" w:rsidRDefault="00D31588" w:rsidP="00DD2F47">
      <w:r>
        <w:separator/>
      </w:r>
    </w:p>
  </w:footnote>
  <w:footnote w:type="continuationSeparator" w:id="0">
    <w:p w:rsidR="00D31588" w:rsidRDefault="00D31588" w:rsidP="00DD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2C" w:rsidRDefault="007F744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20pt;height:877pt;z-index:-251658752;mso-wrap-edited:f;mso-position-horizontal:center;mso-position-horizontal-relative:margin;mso-position-vertical:center;mso-position-vertical-relative:margin" wrapcoords="-26 0 -26 21563 21600 21563 21600 0 -26 0">
          <v:imagedata r:id="rId1" o:title="bba entete ok2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4D" w:rsidRDefault="00A105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FB" w:rsidRDefault="00256DFB" w:rsidP="00256DFB">
    <w:pPr>
      <w:pStyle w:val="En-tte"/>
      <w:ind w:left="-851"/>
    </w:pPr>
    <w:r>
      <w:rPr>
        <w:noProof/>
      </w:rPr>
      <w:drawing>
        <wp:inline distT="0" distB="0" distL="0" distR="0">
          <wp:extent cx="2478024" cy="1063752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and Bourg 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1D2C" w:rsidRPr="00FC5141" w:rsidRDefault="00C61D2C" w:rsidP="001F4FF1">
    <w:pPr>
      <w:tabs>
        <w:tab w:val="left" w:pos="2781"/>
      </w:tabs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C6C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040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6B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61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40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25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E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67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E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8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417D5"/>
    <w:multiLevelType w:val="hybridMultilevel"/>
    <w:tmpl w:val="F96A2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0BB1"/>
    <w:multiLevelType w:val="hybridMultilevel"/>
    <w:tmpl w:val="5F0A8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A3"/>
    <w:rsid w:val="00025BFD"/>
    <w:rsid w:val="00031F3F"/>
    <w:rsid w:val="000577A5"/>
    <w:rsid w:val="0006752C"/>
    <w:rsid w:val="00075BCE"/>
    <w:rsid w:val="0007606E"/>
    <w:rsid w:val="000D22CE"/>
    <w:rsid w:val="000D35E5"/>
    <w:rsid w:val="000E662C"/>
    <w:rsid w:val="001259FE"/>
    <w:rsid w:val="00156217"/>
    <w:rsid w:val="0017782E"/>
    <w:rsid w:val="001A6EBF"/>
    <w:rsid w:val="001F4FF1"/>
    <w:rsid w:val="002546F1"/>
    <w:rsid w:val="00256DFB"/>
    <w:rsid w:val="002644DF"/>
    <w:rsid w:val="00286A01"/>
    <w:rsid w:val="002A393A"/>
    <w:rsid w:val="002B121D"/>
    <w:rsid w:val="002C07C8"/>
    <w:rsid w:val="002F2888"/>
    <w:rsid w:val="00304962"/>
    <w:rsid w:val="00311158"/>
    <w:rsid w:val="0031355B"/>
    <w:rsid w:val="0031528C"/>
    <w:rsid w:val="003225FA"/>
    <w:rsid w:val="00355403"/>
    <w:rsid w:val="003575FC"/>
    <w:rsid w:val="003A357F"/>
    <w:rsid w:val="003A370E"/>
    <w:rsid w:val="003C19FF"/>
    <w:rsid w:val="003C660A"/>
    <w:rsid w:val="003D0823"/>
    <w:rsid w:val="003D1228"/>
    <w:rsid w:val="003D1318"/>
    <w:rsid w:val="00403B08"/>
    <w:rsid w:val="00447AC8"/>
    <w:rsid w:val="0048237F"/>
    <w:rsid w:val="0049269D"/>
    <w:rsid w:val="004A1184"/>
    <w:rsid w:val="004C2597"/>
    <w:rsid w:val="00511CF5"/>
    <w:rsid w:val="00525677"/>
    <w:rsid w:val="0056598D"/>
    <w:rsid w:val="0057301C"/>
    <w:rsid w:val="00640902"/>
    <w:rsid w:val="006D785A"/>
    <w:rsid w:val="00754F16"/>
    <w:rsid w:val="00794B17"/>
    <w:rsid w:val="007F38B4"/>
    <w:rsid w:val="007F7443"/>
    <w:rsid w:val="007F7A03"/>
    <w:rsid w:val="00824B88"/>
    <w:rsid w:val="00841DF0"/>
    <w:rsid w:val="00847054"/>
    <w:rsid w:val="008538BD"/>
    <w:rsid w:val="0087435D"/>
    <w:rsid w:val="008E4E65"/>
    <w:rsid w:val="00913AA6"/>
    <w:rsid w:val="00944C02"/>
    <w:rsid w:val="009A76A3"/>
    <w:rsid w:val="009E13C5"/>
    <w:rsid w:val="009E3CC3"/>
    <w:rsid w:val="00A1054D"/>
    <w:rsid w:val="00A33022"/>
    <w:rsid w:val="00A4584A"/>
    <w:rsid w:val="00A46766"/>
    <w:rsid w:val="00AA7A73"/>
    <w:rsid w:val="00AB2AE7"/>
    <w:rsid w:val="00AB4A62"/>
    <w:rsid w:val="00AE754F"/>
    <w:rsid w:val="00B531B7"/>
    <w:rsid w:val="00B716B2"/>
    <w:rsid w:val="00B84DA0"/>
    <w:rsid w:val="00BA11C6"/>
    <w:rsid w:val="00BC29CA"/>
    <w:rsid w:val="00C3377E"/>
    <w:rsid w:val="00C61D2C"/>
    <w:rsid w:val="00C74AA6"/>
    <w:rsid w:val="00C75450"/>
    <w:rsid w:val="00C828E9"/>
    <w:rsid w:val="00CB2C12"/>
    <w:rsid w:val="00CF2BD7"/>
    <w:rsid w:val="00D31588"/>
    <w:rsid w:val="00D34105"/>
    <w:rsid w:val="00D62DFE"/>
    <w:rsid w:val="00DC784C"/>
    <w:rsid w:val="00DD2F47"/>
    <w:rsid w:val="00E3084F"/>
    <w:rsid w:val="00E47D89"/>
    <w:rsid w:val="00E737F2"/>
    <w:rsid w:val="00EE7DD2"/>
    <w:rsid w:val="00EF01D0"/>
    <w:rsid w:val="00F174F0"/>
    <w:rsid w:val="00F52282"/>
    <w:rsid w:val="00F9703D"/>
    <w:rsid w:val="00FA1884"/>
    <w:rsid w:val="00FC5141"/>
    <w:rsid w:val="00FC61F2"/>
    <w:rsid w:val="00FD189C"/>
    <w:rsid w:val="00FD28BE"/>
    <w:rsid w:val="00FD31BD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oNotEmbedSmartTags/>
  <w:decimalSymbol w:val=","/>
  <w:listSeparator w:val=";"/>
  <w14:docId w14:val="0E58CA8B"/>
  <w15:chartTrackingRefBased/>
  <w15:docId w15:val="{CFB08813-AC64-4DF5-BAE5-4389E74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F4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D2F4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D2F4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F47"/>
    <w:rPr>
      <w:sz w:val="24"/>
      <w:szCs w:val="24"/>
      <w:lang w:val="fr-FR" w:eastAsia="fr-FR"/>
    </w:rPr>
  </w:style>
  <w:style w:type="paragraph" w:customStyle="1" w:styleId="Aucunstyledeparagraphe">
    <w:name w:val="[Aucun style de paragraphe]"/>
    <w:rsid w:val="00DD2F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ja-JP"/>
    </w:rPr>
  </w:style>
  <w:style w:type="paragraph" w:customStyle="1" w:styleId="Paragraphestandard">
    <w:name w:val="[Paragraphe standard]"/>
    <w:basedOn w:val="Aucunstyledeparagraphe"/>
    <w:uiPriority w:val="99"/>
    <w:rsid w:val="00DD2F47"/>
  </w:style>
  <w:style w:type="paragraph" w:styleId="Textedebulles">
    <w:name w:val="Balloon Text"/>
    <w:basedOn w:val="Normal"/>
    <w:link w:val="TextedebullesCar"/>
    <w:uiPriority w:val="99"/>
    <w:semiHidden/>
    <w:unhideWhenUsed/>
    <w:rsid w:val="000D35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5E5"/>
    <w:rPr>
      <w:rFonts w:ascii="Lucida Grande" w:hAnsi="Lucida Grande"/>
      <w:sz w:val="18"/>
      <w:szCs w:val="18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0D35E5"/>
    <w:pPr>
      <w:widowControl w:val="0"/>
      <w:suppressAutoHyphens/>
      <w:autoSpaceDE w:val="0"/>
      <w:autoSpaceDN w:val="0"/>
      <w:adjustRightInd w:val="0"/>
      <w:spacing w:line="288" w:lineRule="auto"/>
      <w:ind w:left="993"/>
      <w:jc w:val="both"/>
      <w:textAlignment w:val="center"/>
    </w:pPr>
    <w:rPr>
      <w:rFonts w:ascii="TimesNewRomanPSMT" w:hAnsi="TimesNewRomanPSMT" w:cs="TimesNewRomanPSMT"/>
      <w:color w:val="000000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D35E5"/>
    <w:rPr>
      <w:rFonts w:ascii="TimesNewRomanPSMT" w:hAnsi="TimesNewRomanPSMT" w:cs="TimesNewRomanPSMT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rsid w:val="00D6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neML\AppData\Local\Temp\Courrier_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7591-877A-4B31-A8A1-7023451A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Courrier_Type</Template>
  <TotalTime>6</TotalTime>
  <Pages>1</Pages>
  <Words>77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Ariane (BBA)</dc:creator>
  <cp:keywords/>
  <dc:description/>
  <cp:lastModifiedBy>COCHET Sylvie</cp:lastModifiedBy>
  <cp:revision>3</cp:revision>
  <cp:lastPrinted>2017-08-31T13:29:00Z</cp:lastPrinted>
  <dcterms:created xsi:type="dcterms:W3CDTF">2022-02-03T15:03:00Z</dcterms:created>
  <dcterms:modified xsi:type="dcterms:W3CDTF">2022-02-03T15:12:00Z</dcterms:modified>
</cp:coreProperties>
</file>