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47" w:rsidRDefault="00DD2F47" w:rsidP="00FC5141"/>
    <w:p w:rsidR="00DD2F47" w:rsidRDefault="00DD2F47" w:rsidP="00DD2F47">
      <w:pPr>
        <w:ind w:left="708" w:hanging="708"/>
      </w:pPr>
    </w:p>
    <w:p w:rsidR="000D35E5" w:rsidRDefault="000D35E5" w:rsidP="009E13C5">
      <w:pPr>
        <w:ind w:left="708" w:hanging="708"/>
      </w:pPr>
    </w:p>
    <w:p w:rsidR="009E13C5" w:rsidRDefault="009E13C5" w:rsidP="009E13C5">
      <w:pPr>
        <w:ind w:left="708" w:hanging="708"/>
      </w:pPr>
    </w:p>
    <w:p w:rsidR="009E13C5" w:rsidRDefault="009E13C5" w:rsidP="009E13C5">
      <w:pPr>
        <w:ind w:left="708" w:hanging="708"/>
      </w:pPr>
    </w:p>
    <w:p w:rsidR="000D35E5" w:rsidRDefault="000D35E5" w:rsidP="00DD2F47"/>
    <w:p w:rsidR="000D35E5" w:rsidRDefault="000D35E5" w:rsidP="00DD2F47"/>
    <w:p w:rsidR="007F7443" w:rsidRDefault="007F7443" w:rsidP="00DD2F47"/>
    <w:p w:rsidR="007F7443" w:rsidRDefault="007F7443" w:rsidP="00DD2F47"/>
    <w:p w:rsidR="007F7443" w:rsidRDefault="007F7443" w:rsidP="00DD2F47"/>
    <w:p w:rsidR="007F7443" w:rsidRDefault="007F7443" w:rsidP="007F7443">
      <w:pPr>
        <w:pStyle w:val="Paragraphestandard"/>
        <w:suppressAutoHyphens/>
        <w:ind w:left="567"/>
        <w:jc w:val="center"/>
        <w:rPr>
          <w:rFonts w:asciiTheme="minorHAnsi" w:hAnsiTheme="minorHAnsi" w:cstheme="minorHAnsi"/>
          <w:b/>
          <w:color w:val="auto"/>
          <w:sz w:val="32"/>
          <w:szCs w:val="22"/>
        </w:rPr>
      </w:pPr>
      <w:r w:rsidRPr="003267FC">
        <w:rPr>
          <w:rFonts w:asciiTheme="minorHAnsi" w:hAnsiTheme="minorHAnsi" w:cstheme="minorHAnsi"/>
          <w:b/>
          <w:color w:val="auto"/>
          <w:sz w:val="32"/>
          <w:szCs w:val="22"/>
        </w:rPr>
        <w:t>ATTESTATION SUR L’HONNEUR</w:t>
      </w:r>
    </w:p>
    <w:p w:rsidR="007F7443" w:rsidRDefault="007F7443" w:rsidP="007F7443">
      <w:pPr>
        <w:pStyle w:val="Paragraphestandard"/>
        <w:suppressAutoHyphens/>
        <w:ind w:left="567"/>
        <w:jc w:val="center"/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center"/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582E01" w:rsidRDefault="00582E01" w:rsidP="00582E01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 soussigné(e) [Prénom] [NOM] représentant de l’association [Nom] dont le siège social se situe [Adresse] [Code postal] [Commune] atteste sur l’honneur que la subvention obtenue d’un montant de [Montant de la subvention attribuée par Grand Bourg Agglomération] euros est utilisée pour l’objet renseigné dans le formulaire de demande de subvention. </w:t>
      </w: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Fait pour servir et valoir ce que de droit. </w:t>
      </w: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[Commune], le [date] </w:t>
      </w: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F7443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Signature</w:t>
      </w:r>
    </w:p>
    <w:p w:rsidR="007F7443" w:rsidRPr="003267FC" w:rsidRDefault="007F7443" w:rsidP="007F7443">
      <w:pPr>
        <w:pStyle w:val="Paragraphestandard"/>
        <w:suppressAutoHyphens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[Prénom] [Nom] </w:t>
      </w:r>
    </w:p>
    <w:p w:rsidR="007F7443" w:rsidRDefault="007F7443" w:rsidP="007F7443">
      <w:pPr>
        <w:pStyle w:val="Paragraphestandard"/>
        <w:suppressAutoHyphens/>
        <w:ind w:left="567"/>
        <w:jc w:val="center"/>
        <w:rPr>
          <w:rFonts w:ascii="Tahoma" w:hAnsi="Tahoma" w:cs="Tahoma"/>
          <w:color w:val="auto"/>
          <w:sz w:val="28"/>
          <w:szCs w:val="22"/>
        </w:rPr>
      </w:pPr>
    </w:p>
    <w:p w:rsidR="007F7443" w:rsidRPr="003267FC" w:rsidRDefault="007F7443" w:rsidP="007F7443">
      <w:pPr>
        <w:pStyle w:val="Paragraphestandard"/>
        <w:suppressAutoHyphens/>
        <w:ind w:left="567"/>
        <w:rPr>
          <w:rFonts w:ascii="Tahoma" w:hAnsi="Tahoma" w:cs="Tahoma"/>
          <w:color w:val="auto"/>
          <w:sz w:val="28"/>
          <w:szCs w:val="22"/>
        </w:rPr>
      </w:pPr>
    </w:p>
    <w:p w:rsidR="007F7443" w:rsidRDefault="007F7443" w:rsidP="00DD2F47"/>
    <w:sectPr w:rsidR="007F7443" w:rsidSect="00256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6" w:right="1418" w:bottom="425" w:left="1418" w:header="283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88" w:rsidRDefault="00D31588" w:rsidP="00DD2F47">
      <w:r>
        <w:separator/>
      </w:r>
    </w:p>
  </w:endnote>
  <w:endnote w:type="continuationSeparator" w:id="0">
    <w:p w:rsidR="00D31588" w:rsidRDefault="00D31588" w:rsidP="00DD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FE" w:rsidRDefault="00D62DFE" w:rsidP="00CB2C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2DFE" w:rsidRDefault="00D62DFE" w:rsidP="00D62D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FE" w:rsidRPr="00256DFB" w:rsidRDefault="00256DFB" w:rsidP="00256DFB">
    <w:pPr>
      <w:pStyle w:val="Pieddepage"/>
      <w:ind w:left="-851"/>
    </w:pPr>
    <w:r>
      <w:rPr>
        <w:noProof/>
      </w:rPr>
      <w:drawing>
        <wp:inline distT="0" distB="0" distL="0" distR="0">
          <wp:extent cx="2535936" cy="658368"/>
          <wp:effectExtent l="0" t="0" r="0" b="889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d de lettre GRAND BO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93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4D" w:rsidRDefault="00A1054D" w:rsidP="00A1054D">
    <w:pPr>
      <w:pStyle w:val="Pieddepage"/>
      <w:ind w:left="-851"/>
    </w:pPr>
    <w:r>
      <w:rPr>
        <w:noProof/>
      </w:rPr>
      <w:drawing>
        <wp:inline distT="0" distB="0" distL="0" distR="0">
          <wp:extent cx="3346704" cy="691896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let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704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377E" w:rsidRDefault="00C3377E" w:rsidP="00E737F2">
    <w:pPr>
      <w:pStyle w:val="Pieddepage"/>
      <w:tabs>
        <w:tab w:val="clear" w:pos="4703"/>
        <w:tab w:val="clear" w:pos="9406"/>
        <w:tab w:val="left" w:pos="5015"/>
        <w:tab w:val="left" w:pos="60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88" w:rsidRDefault="00D31588" w:rsidP="00DD2F47">
      <w:r>
        <w:separator/>
      </w:r>
    </w:p>
  </w:footnote>
  <w:footnote w:type="continuationSeparator" w:id="0">
    <w:p w:rsidR="00D31588" w:rsidRDefault="00D31588" w:rsidP="00DD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2C" w:rsidRDefault="00582E0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20pt;height:877pt;z-index:-251658752;mso-wrap-edited:f;mso-position-horizontal:center;mso-position-horizontal-relative:margin;mso-position-vertical:center;mso-position-vertical-relative:margin" wrapcoords="-26 0 -26 21563 21600 21563 21600 0 -26 0">
          <v:imagedata r:id="rId1" o:title="bba entete ok2 c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4D" w:rsidRDefault="00A105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FB" w:rsidRDefault="00256DFB" w:rsidP="00256DFB">
    <w:pPr>
      <w:pStyle w:val="En-tte"/>
      <w:ind w:left="-851"/>
    </w:pPr>
    <w:r>
      <w:rPr>
        <w:noProof/>
      </w:rPr>
      <w:drawing>
        <wp:inline distT="0" distB="0" distL="0" distR="0">
          <wp:extent cx="2478024" cy="1063752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and Bourg 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10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1D2C" w:rsidRPr="00FC5141" w:rsidRDefault="00C61D2C" w:rsidP="001F4FF1">
    <w:pPr>
      <w:tabs>
        <w:tab w:val="left" w:pos="2781"/>
      </w:tabs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C6C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040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6B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E61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404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25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EE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167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9EB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82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417D5"/>
    <w:multiLevelType w:val="hybridMultilevel"/>
    <w:tmpl w:val="F96A2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C0BB1"/>
    <w:multiLevelType w:val="hybridMultilevel"/>
    <w:tmpl w:val="5F0A85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A3"/>
    <w:rsid w:val="00025BFD"/>
    <w:rsid w:val="00031F3F"/>
    <w:rsid w:val="000577A5"/>
    <w:rsid w:val="0006752C"/>
    <w:rsid w:val="00075BCE"/>
    <w:rsid w:val="0007606E"/>
    <w:rsid w:val="000D22CE"/>
    <w:rsid w:val="000D35E5"/>
    <w:rsid w:val="000E662C"/>
    <w:rsid w:val="001259FE"/>
    <w:rsid w:val="00156217"/>
    <w:rsid w:val="0017782E"/>
    <w:rsid w:val="001A6EBF"/>
    <w:rsid w:val="001F4FF1"/>
    <w:rsid w:val="002546F1"/>
    <w:rsid w:val="00256DFB"/>
    <w:rsid w:val="002644DF"/>
    <w:rsid w:val="00286A01"/>
    <w:rsid w:val="002A393A"/>
    <w:rsid w:val="002B121D"/>
    <w:rsid w:val="002C07C8"/>
    <w:rsid w:val="002F2888"/>
    <w:rsid w:val="00304962"/>
    <w:rsid w:val="00311158"/>
    <w:rsid w:val="0031355B"/>
    <w:rsid w:val="0031528C"/>
    <w:rsid w:val="003225FA"/>
    <w:rsid w:val="00355403"/>
    <w:rsid w:val="003575FC"/>
    <w:rsid w:val="003A357F"/>
    <w:rsid w:val="003A370E"/>
    <w:rsid w:val="003C19FF"/>
    <w:rsid w:val="003C660A"/>
    <w:rsid w:val="003D0823"/>
    <w:rsid w:val="003D1228"/>
    <w:rsid w:val="003D1318"/>
    <w:rsid w:val="00403B08"/>
    <w:rsid w:val="00447AC8"/>
    <w:rsid w:val="0048237F"/>
    <w:rsid w:val="0049269D"/>
    <w:rsid w:val="004A1184"/>
    <w:rsid w:val="004C2597"/>
    <w:rsid w:val="00511CF5"/>
    <w:rsid w:val="00525677"/>
    <w:rsid w:val="0056598D"/>
    <w:rsid w:val="0057301C"/>
    <w:rsid w:val="00582E01"/>
    <w:rsid w:val="00640902"/>
    <w:rsid w:val="006D785A"/>
    <w:rsid w:val="00754F16"/>
    <w:rsid w:val="00794B17"/>
    <w:rsid w:val="007F38B4"/>
    <w:rsid w:val="007F7443"/>
    <w:rsid w:val="007F7A03"/>
    <w:rsid w:val="00824B88"/>
    <w:rsid w:val="00841DF0"/>
    <w:rsid w:val="00847054"/>
    <w:rsid w:val="008538BD"/>
    <w:rsid w:val="0087435D"/>
    <w:rsid w:val="008E4E65"/>
    <w:rsid w:val="00913AA6"/>
    <w:rsid w:val="00944C02"/>
    <w:rsid w:val="009A76A3"/>
    <w:rsid w:val="009E13C5"/>
    <w:rsid w:val="009E3CC3"/>
    <w:rsid w:val="00A1054D"/>
    <w:rsid w:val="00A33022"/>
    <w:rsid w:val="00A4584A"/>
    <w:rsid w:val="00A46766"/>
    <w:rsid w:val="00AA7A73"/>
    <w:rsid w:val="00AB2AE7"/>
    <w:rsid w:val="00AB4A62"/>
    <w:rsid w:val="00AE754F"/>
    <w:rsid w:val="00B531B7"/>
    <w:rsid w:val="00B716B2"/>
    <w:rsid w:val="00B84DA0"/>
    <w:rsid w:val="00BA11C6"/>
    <w:rsid w:val="00BC29CA"/>
    <w:rsid w:val="00C3377E"/>
    <w:rsid w:val="00C61D2C"/>
    <w:rsid w:val="00C74AA6"/>
    <w:rsid w:val="00C75450"/>
    <w:rsid w:val="00C828E9"/>
    <w:rsid w:val="00CB2C12"/>
    <w:rsid w:val="00CF2BD7"/>
    <w:rsid w:val="00D31588"/>
    <w:rsid w:val="00D34105"/>
    <w:rsid w:val="00D62DFE"/>
    <w:rsid w:val="00DC784C"/>
    <w:rsid w:val="00DD2F47"/>
    <w:rsid w:val="00E3084F"/>
    <w:rsid w:val="00E47D89"/>
    <w:rsid w:val="00E737F2"/>
    <w:rsid w:val="00EE7DD2"/>
    <w:rsid w:val="00EF01D0"/>
    <w:rsid w:val="00F174F0"/>
    <w:rsid w:val="00F52282"/>
    <w:rsid w:val="00F9703D"/>
    <w:rsid w:val="00FA1884"/>
    <w:rsid w:val="00FC5141"/>
    <w:rsid w:val="00FC61F2"/>
    <w:rsid w:val="00FD189C"/>
    <w:rsid w:val="00FD28BE"/>
    <w:rsid w:val="00FD31BD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oNotEmbedSmartTags/>
  <w:decimalSymbol w:val=","/>
  <w:listSeparator w:val=";"/>
  <w15:chartTrackingRefBased/>
  <w15:docId w15:val="{CFB08813-AC64-4DF5-BAE5-4389E74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F4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D2F4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D2F4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2F47"/>
    <w:rPr>
      <w:sz w:val="24"/>
      <w:szCs w:val="24"/>
      <w:lang w:val="fr-FR" w:eastAsia="fr-FR"/>
    </w:rPr>
  </w:style>
  <w:style w:type="paragraph" w:customStyle="1" w:styleId="Aucunstyledeparagraphe">
    <w:name w:val="[Aucun style de paragraphe]"/>
    <w:rsid w:val="00DD2F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ja-JP"/>
    </w:rPr>
  </w:style>
  <w:style w:type="paragraph" w:customStyle="1" w:styleId="Paragraphestandard">
    <w:name w:val="[Paragraphe standard]"/>
    <w:basedOn w:val="Aucunstyledeparagraphe"/>
    <w:uiPriority w:val="99"/>
    <w:rsid w:val="00DD2F47"/>
  </w:style>
  <w:style w:type="paragraph" w:styleId="Textedebulles">
    <w:name w:val="Balloon Text"/>
    <w:basedOn w:val="Normal"/>
    <w:link w:val="TextedebullesCar"/>
    <w:uiPriority w:val="99"/>
    <w:semiHidden/>
    <w:unhideWhenUsed/>
    <w:rsid w:val="000D35E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5E5"/>
    <w:rPr>
      <w:rFonts w:ascii="Lucida Grande" w:hAnsi="Lucida Grande"/>
      <w:sz w:val="18"/>
      <w:szCs w:val="18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0D35E5"/>
    <w:pPr>
      <w:widowControl w:val="0"/>
      <w:suppressAutoHyphens/>
      <w:autoSpaceDE w:val="0"/>
      <w:autoSpaceDN w:val="0"/>
      <w:adjustRightInd w:val="0"/>
      <w:spacing w:line="288" w:lineRule="auto"/>
      <w:ind w:left="993"/>
      <w:jc w:val="both"/>
      <w:textAlignment w:val="center"/>
    </w:pPr>
    <w:rPr>
      <w:rFonts w:ascii="TimesNewRomanPSMT" w:hAnsi="TimesNewRomanPSMT" w:cs="TimesNewRomanPSMT"/>
      <w:color w:val="000000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D35E5"/>
    <w:rPr>
      <w:rFonts w:ascii="TimesNewRomanPSMT" w:hAnsi="TimesNewRomanPSMT" w:cs="TimesNewRomanPSMT"/>
      <w:color w:val="000000"/>
      <w:sz w:val="24"/>
      <w:szCs w:val="24"/>
      <w:lang w:val="fr-FR"/>
    </w:rPr>
  </w:style>
  <w:style w:type="character" w:styleId="Numrodepage">
    <w:name w:val="page number"/>
    <w:basedOn w:val="Policepardfaut"/>
    <w:rsid w:val="00D6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neML\AppData\Local\Temp\Courrier_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E335-46C4-43D4-90BD-2184C981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Courrier_Type</Template>
  <TotalTime>6</TotalTime>
  <Pages>1</Pages>
  <Words>68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Ariane (BBA)</dc:creator>
  <cp:keywords/>
  <dc:description/>
  <cp:lastModifiedBy>AUDIRAC Adrien</cp:lastModifiedBy>
  <cp:revision>4</cp:revision>
  <cp:lastPrinted>2017-08-31T13:29:00Z</cp:lastPrinted>
  <dcterms:created xsi:type="dcterms:W3CDTF">2022-02-03T15:03:00Z</dcterms:created>
  <dcterms:modified xsi:type="dcterms:W3CDTF">2022-02-10T08:31:00Z</dcterms:modified>
</cp:coreProperties>
</file>